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863DB5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863DB5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863DB5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863DB5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863DB5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863DB5">
              <w:rPr>
                <w:rFonts w:ascii="Verdana" w:hAnsi="Verdana"/>
                <w:b/>
                <w:sz w:val="16"/>
              </w:rPr>
              <w:br/>
            </w:r>
            <w:r w:rsidR="00210D0B" w:rsidRPr="00863DB5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863DB5">
              <w:rPr>
                <w:rFonts w:ascii="Verdana" w:hAnsi="Verdana"/>
                <w:b/>
                <w:sz w:val="16"/>
              </w:rPr>
              <w:t xml:space="preserve">на </w:t>
            </w:r>
            <w:r w:rsidR="00602994">
              <w:rPr>
                <w:rFonts w:ascii="Verdana" w:hAnsi="Verdana"/>
                <w:b/>
                <w:sz w:val="16"/>
              </w:rPr>
              <w:t xml:space="preserve">8 апреля </w:t>
            </w:r>
            <w:r w:rsidR="00863DB5" w:rsidRPr="00863DB5">
              <w:rPr>
                <w:rFonts w:ascii="Verdana" w:hAnsi="Verdana"/>
                <w:b/>
                <w:sz w:val="16"/>
              </w:rPr>
              <w:t>2024</w:t>
            </w:r>
            <w:r w:rsidR="00296DB9" w:rsidRPr="00863DB5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863DB5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863DB5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(</w:t>
            </w:r>
            <w:r w:rsidR="008E4C8B" w:rsidRPr="00863DB5">
              <w:rPr>
                <w:rFonts w:ascii="Verdana" w:hAnsi="Verdana"/>
                <w:sz w:val="16"/>
              </w:rPr>
              <w:t>п</w:t>
            </w:r>
            <w:r w:rsidR="00210D0B" w:rsidRPr="00863DB5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863DB5">
              <w:rPr>
                <w:rFonts w:ascii="Verdana" w:hAnsi="Verdana"/>
                <w:sz w:val="16"/>
              </w:rPr>
              <w:t>)</w:t>
            </w:r>
          </w:p>
          <w:p w:rsidR="00210D0B" w:rsidRPr="00863DB5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863DB5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863DB5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863DB5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863DB5" w:rsidRDefault="0026239A" w:rsidP="00C8578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863DB5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863DB5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863DB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602994">
              <w:rPr>
                <w:rFonts w:ascii="Verdana" w:hAnsi="Verdana"/>
                <w:color w:val="auto"/>
                <w:sz w:val="16"/>
              </w:rPr>
              <w:t>1 апреля</w:t>
            </w:r>
            <w:bookmarkStart w:id="0" w:name="_GoBack"/>
            <w:bookmarkEnd w:id="0"/>
            <w:r w:rsidR="00027283" w:rsidRPr="00863DB5">
              <w:rPr>
                <w:rFonts w:ascii="Verdana" w:hAnsi="Verdana"/>
                <w:color w:val="auto"/>
                <w:sz w:val="16"/>
              </w:rPr>
              <w:br/>
            </w:r>
            <w:r w:rsidR="00863DB5" w:rsidRPr="00863DB5">
              <w:rPr>
                <w:rFonts w:ascii="Verdana" w:hAnsi="Verdana"/>
                <w:sz w:val="16"/>
              </w:rPr>
              <w:t>2024</w:t>
            </w:r>
            <w:r w:rsidR="008372B9" w:rsidRPr="00863DB5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863DB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863DB5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863DB5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51.23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100.02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55.97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100.22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68.39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100.67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66.05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100.16</w:t>
            </w:r>
          </w:p>
        </w:tc>
      </w:tr>
      <w:tr w:rsidR="00C85784" w:rsidRPr="00863DB5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863DB5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51.27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55.96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100.20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68.20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100.75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65.86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100.17</w:t>
            </w:r>
          </w:p>
        </w:tc>
      </w:tr>
      <w:tr w:rsidR="00C85784" w:rsidRPr="00863DB5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863DB5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863DB5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51.50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57.01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68.99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51.10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55.60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100.27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65.93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100.23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51.31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56.21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100.09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68.76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100.50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66.17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100.08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50.57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100.40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55.29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101.19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66.13</w:t>
            </w:r>
          </w:p>
        </w:tc>
        <w:tc>
          <w:tcPr>
            <w:tcW w:w="2088" w:type="dxa"/>
            <w:vAlign w:val="center"/>
          </w:tcPr>
          <w:p w:rsidR="00C85784" w:rsidRPr="00863DB5" w:rsidRDefault="00863DB5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100.30</w:t>
            </w:r>
          </w:p>
        </w:tc>
      </w:tr>
    </w:tbl>
    <w:p w:rsidR="00210D0B" w:rsidRPr="00863DB5" w:rsidRDefault="00210D0B"/>
    <w:sectPr w:rsidR="00210D0B" w:rsidRPr="00863DB5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2994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63DB5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2024-04-08T10:24:00Z</dcterms:created>
  <dcterms:modified xsi:type="dcterms:W3CDTF">2024-04-08T10:24:00Z</dcterms:modified>
</cp:coreProperties>
</file>